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C0" w:rsidRDefault="00BE58C0" w:rsidP="00BE58C0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448320" wp14:editId="3D674FDF">
            <wp:simplePos x="0" y="0"/>
            <wp:positionH relativeFrom="column">
              <wp:posOffset>3279228</wp:posOffset>
            </wp:positionH>
            <wp:positionV relativeFrom="paragraph">
              <wp:posOffset>15699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BC">
        <w:rPr>
          <w:rFonts w:ascii="Arial" w:hAnsi="Arial" w:cs="Arial"/>
          <w:sz w:val="24"/>
          <w:szCs w:val="24"/>
        </w:rPr>
        <w:t>Wahl des Pfa</w:t>
      </w:r>
      <w:r>
        <w:rPr>
          <w:rFonts w:ascii="Arial" w:hAnsi="Arial" w:cs="Arial"/>
          <w:sz w:val="24"/>
          <w:szCs w:val="24"/>
        </w:rPr>
        <w:t xml:space="preserve">rrgemeinderates </w:t>
      </w:r>
    </w:p>
    <w:p w:rsidR="00BE58C0" w:rsidRPr="003D6906" w:rsidRDefault="00BE58C0" w:rsidP="00BE58C0">
      <w:pPr>
        <w:tabs>
          <w:tab w:val="left" w:pos="69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20. März 2022</w:t>
      </w:r>
    </w:p>
    <w:p w:rsidR="00BE58C0" w:rsidRDefault="00BE58C0" w:rsidP="00BE58C0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</w:p>
    <w:p w:rsidR="00BE58C0" w:rsidRDefault="00BE58C0" w:rsidP="00BE58C0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</w:p>
    <w:p w:rsidR="00BE58C0" w:rsidRDefault="00BE58C0" w:rsidP="00BE58C0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</w:p>
    <w:p w:rsidR="00BE58C0" w:rsidRPr="005868CE" w:rsidRDefault="00BE58C0" w:rsidP="00BE58C0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</w:p>
    <w:p w:rsidR="00BE58C0" w:rsidRPr="00C80F62" w:rsidRDefault="00BE58C0" w:rsidP="00BE58C0">
      <w:pPr>
        <w:tabs>
          <w:tab w:val="left" w:leader="underscore" w:pos="5387"/>
        </w:tabs>
        <w:rPr>
          <w:rFonts w:ascii="Arial" w:hAnsi="Arial"/>
          <w:bCs/>
          <w:sz w:val="16"/>
          <w:szCs w:val="16"/>
        </w:rPr>
      </w:pPr>
    </w:p>
    <w:p w:rsidR="00BE58C0" w:rsidRPr="00C80F62" w:rsidRDefault="00BE58C0" w:rsidP="00BE58C0">
      <w:pPr>
        <w:tabs>
          <w:tab w:val="left" w:pos="6975"/>
        </w:tabs>
        <w:rPr>
          <w:rFonts w:ascii="Arial" w:hAnsi="Arial"/>
          <w:bCs/>
          <w:sz w:val="16"/>
          <w:szCs w:val="16"/>
        </w:rPr>
      </w:pPr>
    </w:p>
    <w:p w:rsidR="00BE58C0" w:rsidRDefault="00BE58C0" w:rsidP="00BE58C0">
      <w:pPr>
        <w:tabs>
          <w:tab w:val="left" w:leader="underscore" w:pos="5387"/>
        </w:tabs>
        <w:rPr>
          <w:rFonts w:ascii="Arial" w:hAnsi="Arial"/>
          <w:bCs/>
          <w:sz w:val="16"/>
          <w:szCs w:val="16"/>
        </w:rPr>
      </w:pPr>
    </w:p>
    <w:p w:rsidR="00E846A5" w:rsidRPr="00C80F62" w:rsidRDefault="00E846A5" w:rsidP="00BE58C0">
      <w:pPr>
        <w:tabs>
          <w:tab w:val="left" w:leader="underscore" w:pos="5387"/>
        </w:tabs>
        <w:rPr>
          <w:rFonts w:ascii="Arial" w:hAnsi="Arial"/>
          <w:bCs/>
          <w:sz w:val="16"/>
          <w:szCs w:val="16"/>
        </w:rPr>
      </w:pPr>
    </w:p>
    <w:p w:rsidR="00BE58C0" w:rsidRDefault="00BE58C0" w:rsidP="00BE58C0">
      <w:pPr>
        <w:pStyle w:val="berschrift2"/>
      </w:pPr>
      <w:r>
        <w:t>NIEDERSCHRIFT</w:t>
      </w:r>
    </w:p>
    <w:p w:rsidR="00BE58C0" w:rsidRDefault="00BE58C0" w:rsidP="00083ED6">
      <w:pPr>
        <w:pStyle w:val="berschrift1"/>
        <w:rPr>
          <w:sz w:val="22"/>
        </w:rPr>
      </w:pPr>
      <w:r w:rsidRPr="00BE58C0">
        <w:rPr>
          <w:sz w:val="22"/>
        </w:rPr>
        <w:t xml:space="preserve">über die </w:t>
      </w:r>
      <w:r w:rsidR="005E4300">
        <w:rPr>
          <w:sz w:val="22"/>
        </w:rPr>
        <w:t>konstituierende Sitzung</w:t>
      </w:r>
      <w:r w:rsidR="00E846A5">
        <w:rPr>
          <w:sz w:val="22"/>
        </w:rPr>
        <w:t xml:space="preserve"> des Pfarrgemeinderates</w:t>
      </w:r>
    </w:p>
    <w:p w:rsidR="00083ED6" w:rsidRDefault="00083ED6" w:rsidP="00083ED6"/>
    <w:p w:rsidR="00BE58C0" w:rsidRDefault="00BE58C0" w:rsidP="001568E1">
      <w:pPr>
        <w:tabs>
          <w:tab w:val="left" w:pos="6975"/>
        </w:tabs>
        <w:rPr>
          <w:rFonts w:ascii="Arial" w:hAnsi="Arial"/>
          <w:bCs/>
          <w:sz w:val="18"/>
          <w:szCs w:val="18"/>
        </w:rPr>
      </w:pPr>
    </w:p>
    <w:p w:rsidR="00F81B3C" w:rsidRPr="00B471A6" w:rsidRDefault="00F81B3C">
      <w:pPr>
        <w:tabs>
          <w:tab w:val="left" w:leader="underscore" w:pos="3402"/>
        </w:tabs>
        <w:rPr>
          <w:rFonts w:ascii="Arial" w:hAnsi="Arial"/>
          <w:sz w:val="16"/>
          <w:szCs w:val="16"/>
        </w:rPr>
      </w:pPr>
    </w:p>
    <w:p w:rsidR="00413570" w:rsidRDefault="00413570" w:rsidP="00E01DD0">
      <w:pPr>
        <w:tabs>
          <w:tab w:val="left" w:leader="underscore" w:pos="7513"/>
        </w:tabs>
        <w:spacing w:after="24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B3A08" wp14:editId="687E0DBD">
                <wp:simplePos x="0" y="0"/>
                <wp:positionH relativeFrom="column">
                  <wp:posOffset>950150</wp:posOffset>
                </wp:positionH>
                <wp:positionV relativeFrom="paragraph">
                  <wp:posOffset>147955</wp:posOffset>
                </wp:positionV>
                <wp:extent cx="3528000" cy="0"/>
                <wp:effectExtent l="0" t="0" r="3492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91ED7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11.65pt" to="352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/>
        </w:rPr>
        <w:t xml:space="preserve">Pfarrgemeinde: </w:t>
      </w:r>
    </w:p>
    <w:p w:rsidR="00A20716" w:rsidRPr="00E846A5" w:rsidRDefault="00E846A5" w:rsidP="00302C40">
      <w:pPr>
        <w:tabs>
          <w:tab w:val="left" w:leader="underscore" w:pos="7088"/>
        </w:tabs>
        <w:spacing w:after="240"/>
        <w:rPr>
          <w:rFonts w:ascii="Arial" w:hAnsi="Arial"/>
          <w:noProof/>
        </w:rPr>
      </w:pPr>
      <w:r>
        <w:rPr>
          <w:rFonts w:ascii="Arial" w:hAnsi="Arial"/>
        </w:rPr>
        <w:t xml:space="preserve">Konstituierende </w:t>
      </w:r>
      <w:r w:rsidR="00413570">
        <w:rPr>
          <w:rFonts w:ascii="Arial" w:hAnsi="Arial"/>
        </w:rPr>
        <w:t>Sitzung des Pfarrgemeinderates am:</w:t>
      </w:r>
      <w:r w:rsidR="00413570" w:rsidRPr="00CB09A1">
        <w:rPr>
          <w:rFonts w:ascii="Arial" w:hAnsi="Arial"/>
          <w:noProof/>
        </w:rPr>
        <w:t xml:space="preserve"> </w:t>
      </w:r>
      <w:r w:rsidR="00413570">
        <w:rPr>
          <w:rFonts w:ascii="Arial" w:hAnsi="Arial"/>
          <w:noProof/>
        </w:rPr>
        <w:tab/>
      </w:r>
    </w:p>
    <w:p w:rsidR="00F81B3C" w:rsidRDefault="00F81B3C" w:rsidP="00302C40">
      <w:pPr>
        <w:tabs>
          <w:tab w:val="left" w:leader="underscore" w:pos="3402"/>
          <w:tab w:val="left" w:leader="underscore" w:pos="9071"/>
        </w:tabs>
        <w:spacing w:after="60"/>
        <w:rPr>
          <w:rFonts w:ascii="Arial" w:hAnsi="Arial"/>
        </w:rPr>
      </w:pPr>
      <w:r>
        <w:rPr>
          <w:rFonts w:ascii="Arial" w:hAnsi="Arial"/>
        </w:rPr>
        <w:t>Anwesend:</w:t>
      </w:r>
    </w:p>
    <w:p w:rsidR="00F81B3C" w:rsidRDefault="00413570" w:rsidP="00E01DD0">
      <w:pPr>
        <w:tabs>
          <w:tab w:val="left" w:leader="underscore" w:pos="9071"/>
        </w:tabs>
        <w:rPr>
          <w:rFonts w:ascii="Arial" w:hAnsi="Arial"/>
        </w:rPr>
      </w:pPr>
      <w:r>
        <w:rPr>
          <w:rFonts w:ascii="Arial" w:hAnsi="Arial"/>
        </w:rPr>
        <w:t>a) gewählte</w:t>
      </w:r>
      <w:r w:rsidR="00F81B3C">
        <w:rPr>
          <w:rFonts w:ascii="Arial" w:hAnsi="Arial"/>
        </w:rPr>
        <w:t xml:space="preserve"> Mitglieder</w:t>
      </w:r>
    </w:p>
    <w:tbl>
      <w:tblPr>
        <w:tblStyle w:val="Tabellenraster"/>
        <w:tblW w:w="9024" w:type="dxa"/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36"/>
        <w:gridCol w:w="2835"/>
      </w:tblGrid>
      <w:tr w:rsidR="00413570" w:rsidTr="00E01DD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413570" w:rsidTr="00E01DD0">
        <w:trPr>
          <w:trHeight w:val="397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413570" w:rsidTr="00E01D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413570" w:rsidTr="00E01D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13570" w:rsidRDefault="0041357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A20716" w:rsidTr="00E01D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A20716" w:rsidTr="00E01D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A20716" w:rsidTr="00E01D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</w:tbl>
    <w:p w:rsidR="00413570" w:rsidRDefault="00413570">
      <w:pPr>
        <w:tabs>
          <w:tab w:val="left" w:leader="underscore" w:pos="9071"/>
        </w:tabs>
        <w:spacing w:line="408" w:lineRule="auto"/>
        <w:rPr>
          <w:rFonts w:ascii="Arial" w:hAnsi="Arial"/>
        </w:rPr>
      </w:pPr>
    </w:p>
    <w:p w:rsidR="00F81B3C" w:rsidRDefault="00F81B3C" w:rsidP="00E01DD0">
      <w:pPr>
        <w:tabs>
          <w:tab w:val="left" w:leader="underscore" w:pos="9071"/>
        </w:tabs>
        <w:spacing w:after="120"/>
        <w:rPr>
          <w:rFonts w:ascii="Arial" w:hAnsi="Arial"/>
        </w:rPr>
      </w:pPr>
      <w:r>
        <w:rPr>
          <w:rFonts w:ascii="Arial" w:hAnsi="Arial"/>
        </w:rPr>
        <w:t>b)</w:t>
      </w:r>
      <w:r w:rsidR="00413570">
        <w:rPr>
          <w:rFonts w:ascii="Arial" w:hAnsi="Arial"/>
        </w:rPr>
        <w:t xml:space="preserve"> geborenes Mitglied aus dem Pastoralteam:</w:t>
      </w:r>
    </w:p>
    <w:p w:rsidR="00F81B3C" w:rsidRDefault="00F81B3C">
      <w:pPr>
        <w:tabs>
          <w:tab w:val="left" w:leader="underscore" w:pos="9071"/>
        </w:tabs>
        <w:spacing w:line="408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F81B3C" w:rsidRDefault="00F81B3C">
      <w:pPr>
        <w:tabs>
          <w:tab w:val="left" w:leader="underscore" w:pos="9071"/>
        </w:tabs>
        <w:rPr>
          <w:rFonts w:ascii="Arial" w:hAnsi="Arial"/>
          <w:b/>
        </w:rPr>
      </w:pPr>
    </w:p>
    <w:p w:rsidR="00302C40" w:rsidRDefault="00302C40">
      <w:pPr>
        <w:tabs>
          <w:tab w:val="left" w:leader="underscore" w:pos="9071"/>
        </w:tabs>
        <w:rPr>
          <w:rFonts w:ascii="Arial" w:hAnsi="Arial"/>
          <w:b/>
        </w:rPr>
      </w:pPr>
    </w:p>
    <w:p w:rsidR="00302C40" w:rsidRDefault="00302C40">
      <w:pPr>
        <w:tabs>
          <w:tab w:val="left" w:leader="underscore" w:pos="9071"/>
        </w:tabs>
        <w:rPr>
          <w:rFonts w:ascii="Arial" w:hAnsi="Arial"/>
          <w:b/>
        </w:rPr>
      </w:pPr>
    </w:p>
    <w:p w:rsidR="00F81B3C" w:rsidRDefault="00F81B3C" w:rsidP="003909BE">
      <w:pPr>
        <w:tabs>
          <w:tab w:val="left" w:leader="underscore" w:pos="9071"/>
        </w:tabs>
        <w:spacing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413570">
        <w:rPr>
          <w:rFonts w:ascii="Arial" w:hAnsi="Arial"/>
          <w:b/>
        </w:rPr>
        <w:t>Berufung</w:t>
      </w:r>
      <w:r w:rsidR="00A20716">
        <w:rPr>
          <w:rFonts w:ascii="Arial" w:hAnsi="Arial"/>
          <w:b/>
        </w:rPr>
        <w:t xml:space="preserve"> von</w:t>
      </w:r>
      <w:r w:rsidR="00413570">
        <w:rPr>
          <w:rFonts w:ascii="Arial" w:hAnsi="Arial"/>
          <w:b/>
        </w:rPr>
        <w:t xml:space="preserve"> ______ </w:t>
      </w:r>
      <w:r>
        <w:rPr>
          <w:rFonts w:ascii="Arial" w:hAnsi="Arial"/>
          <w:b/>
        </w:rPr>
        <w:t>weiteren</w:t>
      </w:r>
      <w:r w:rsidR="0041357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Mitgliedern in den Pfarrgemeinderat</w:t>
      </w:r>
    </w:p>
    <w:p w:rsidR="003909BE" w:rsidRPr="003909BE" w:rsidRDefault="003909BE" w:rsidP="003909BE">
      <w:pPr>
        <w:tabs>
          <w:tab w:val="left" w:pos="426"/>
          <w:tab w:val="left" w:pos="6521"/>
          <w:tab w:val="left" w:leader="underscore" w:pos="7938"/>
          <w:tab w:val="left" w:leader="underscore" w:pos="9071"/>
        </w:tabs>
        <w:spacing w:after="240"/>
        <w:ind w:right="-284"/>
        <w:rPr>
          <w:rFonts w:ascii="Arial" w:hAnsi="Arial"/>
          <w:i/>
          <w:sz w:val="18"/>
        </w:rPr>
      </w:pPr>
      <w:r w:rsidRPr="003C306C">
        <w:rPr>
          <w:rFonts w:ascii="Arial" w:hAnsi="Arial"/>
          <w:i/>
          <w:sz w:val="18"/>
        </w:rPr>
        <w:t xml:space="preserve">(bei mehr </w:t>
      </w:r>
      <w:r>
        <w:rPr>
          <w:rFonts w:ascii="Arial" w:hAnsi="Arial"/>
          <w:i/>
          <w:sz w:val="18"/>
        </w:rPr>
        <w:t xml:space="preserve">zu </w:t>
      </w:r>
      <w:r w:rsidRPr="003C306C">
        <w:rPr>
          <w:rFonts w:ascii="Arial" w:hAnsi="Arial"/>
          <w:i/>
          <w:sz w:val="18"/>
        </w:rPr>
        <w:t>berufen</w:t>
      </w:r>
      <w:r>
        <w:rPr>
          <w:rFonts w:ascii="Arial" w:hAnsi="Arial"/>
          <w:i/>
          <w:sz w:val="18"/>
        </w:rPr>
        <w:t>d</w:t>
      </w:r>
      <w:bookmarkStart w:id="0" w:name="_GoBack"/>
      <w:bookmarkEnd w:id="0"/>
      <w:r w:rsidRPr="003C306C">
        <w:rPr>
          <w:rFonts w:ascii="Arial" w:hAnsi="Arial"/>
          <w:i/>
          <w:sz w:val="18"/>
        </w:rPr>
        <w:t>en Mitgliedern bitte Zusatzblatt verwenden)</w:t>
      </w:r>
    </w:p>
    <w:p w:rsidR="00F81B3C" w:rsidRDefault="00A20716" w:rsidP="00A20716">
      <w:pPr>
        <w:tabs>
          <w:tab w:val="left" w:leader="underscore" w:pos="9071"/>
        </w:tabs>
        <w:rPr>
          <w:rFonts w:ascii="Arial" w:hAnsi="Arial"/>
        </w:rPr>
      </w:pPr>
      <w:r w:rsidRPr="00302C40">
        <w:rPr>
          <w:rFonts w:ascii="Arial" w:hAnsi="Arial"/>
          <w:b/>
        </w:rPr>
        <w:t xml:space="preserve">Stimmberechtigt </w:t>
      </w:r>
      <w:r>
        <w:rPr>
          <w:rFonts w:ascii="Arial" w:hAnsi="Arial"/>
        </w:rPr>
        <w:t>b</w:t>
      </w:r>
      <w:r w:rsidR="00413570">
        <w:rPr>
          <w:rFonts w:ascii="Arial" w:hAnsi="Arial"/>
        </w:rPr>
        <w:t>erufen</w:t>
      </w:r>
      <w:r w:rsidR="00E846A5">
        <w:rPr>
          <w:rFonts w:ascii="Arial" w:hAnsi="Arial"/>
        </w:rPr>
        <w:t xml:space="preserve"> we</w:t>
      </w:r>
      <w:r w:rsidR="00F81B3C">
        <w:rPr>
          <w:rFonts w:ascii="Arial" w:hAnsi="Arial"/>
        </w:rPr>
        <w:t>rden</w:t>
      </w:r>
      <w:r w:rsidR="00F746B6">
        <w:rPr>
          <w:rFonts w:ascii="Arial" w:hAnsi="Arial"/>
        </w:rPr>
        <w:t xml:space="preserve"> namentlich</w:t>
      </w:r>
      <w:r w:rsidR="00F81B3C">
        <w:rPr>
          <w:rFonts w:ascii="Arial" w:hAnsi="Arial"/>
        </w:rPr>
        <w:t>:</w:t>
      </w:r>
    </w:p>
    <w:tbl>
      <w:tblPr>
        <w:tblStyle w:val="Tabellenraster"/>
        <w:tblW w:w="9024" w:type="dxa"/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36"/>
        <w:gridCol w:w="2835"/>
      </w:tblGrid>
      <w:tr w:rsidR="00A20716" w:rsidTr="00E01DD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A20716" w:rsidTr="00E01DD0">
        <w:trPr>
          <w:trHeight w:val="397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A20716" w:rsidTr="00E01D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A20716" w:rsidTr="00E01D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20716" w:rsidRDefault="00A20716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</w:tbl>
    <w:p w:rsidR="00F81B3C" w:rsidRDefault="00E01DD0" w:rsidP="00457CD1">
      <w:pPr>
        <w:tabs>
          <w:tab w:val="left" w:leader="underscore" w:pos="9071"/>
        </w:tabs>
        <w:spacing w:before="60"/>
        <w:rPr>
          <w:rFonts w:ascii="Arial" w:hAnsi="Arial"/>
        </w:rPr>
      </w:pPr>
      <w:r>
        <w:rPr>
          <w:rFonts w:ascii="Arial" w:hAnsi="Arial"/>
        </w:rPr>
        <w:t>Die Berufung wird von jeder/jedem angenommen</w:t>
      </w:r>
      <w:r w:rsidR="00F81B3C">
        <w:rPr>
          <w:rFonts w:ascii="Arial" w:hAnsi="Arial"/>
        </w:rPr>
        <w:t>.</w:t>
      </w:r>
    </w:p>
    <w:p w:rsidR="00302C40" w:rsidRDefault="00302C40" w:rsidP="00302C40">
      <w:pPr>
        <w:tabs>
          <w:tab w:val="left" w:leader="underscore" w:pos="9071"/>
        </w:tabs>
        <w:rPr>
          <w:rFonts w:ascii="Arial" w:hAnsi="Arial"/>
          <w:b/>
        </w:rPr>
      </w:pPr>
    </w:p>
    <w:p w:rsidR="00302C40" w:rsidRDefault="00302C40" w:rsidP="00302C40">
      <w:pPr>
        <w:tabs>
          <w:tab w:val="left" w:leader="underscore" w:pos="9071"/>
        </w:tabs>
        <w:rPr>
          <w:rFonts w:ascii="Arial" w:hAnsi="Arial"/>
        </w:rPr>
      </w:pPr>
      <w:r w:rsidRPr="00302C40">
        <w:rPr>
          <w:rFonts w:ascii="Arial" w:hAnsi="Arial"/>
          <w:b/>
        </w:rPr>
        <w:t>Beratend</w:t>
      </w:r>
      <w:r>
        <w:rPr>
          <w:rFonts w:ascii="Arial" w:hAnsi="Arial"/>
        </w:rPr>
        <w:t xml:space="preserve"> berufen werden namentlich:</w:t>
      </w:r>
    </w:p>
    <w:tbl>
      <w:tblPr>
        <w:tblStyle w:val="Tabellenraster"/>
        <w:tblW w:w="9024" w:type="dxa"/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36"/>
        <w:gridCol w:w="2835"/>
      </w:tblGrid>
      <w:tr w:rsidR="00302C40" w:rsidTr="002F60CE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302C40" w:rsidTr="002F60CE">
        <w:trPr>
          <w:trHeight w:val="397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302C40" w:rsidTr="002F60CE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302C40" w:rsidTr="002F60CE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02C40" w:rsidRDefault="00302C40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</w:tbl>
    <w:p w:rsidR="0041044D" w:rsidRDefault="00302C40" w:rsidP="003909BE">
      <w:pPr>
        <w:tabs>
          <w:tab w:val="left" w:leader="underscore" w:pos="9071"/>
        </w:tabs>
        <w:spacing w:before="60"/>
        <w:rPr>
          <w:rFonts w:ascii="Arial" w:hAnsi="Arial"/>
          <w:b/>
        </w:rPr>
      </w:pPr>
      <w:r>
        <w:rPr>
          <w:rFonts w:ascii="Arial" w:hAnsi="Arial"/>
        </w:rPr>
        <w:t xml:space="preserve">Die Berufung </w:t>
      </w:r>
      <w:r w:rsidR="003909BE">
        <w:rPr>
          <w:rFonts w:ascii="Arial" w:hAnsi="Arial"/>
        </w:rPr>
        <w:t>wird von jeder/jedem angenommen.</w:t>
      </w:r>
    </w:p>
    <w:p w:rsidR="00302C40" w:rsidRDefault="00302C40" w:rsidP="00E846A5">
      <w:pPr>
        <w:tabs>
          <w:tab w:val="left" w:leader="underscore" w:pos="9071"/>
        </w:tabs>
        <w:spacing w:after="120"/>
        <w:rPr>
          <w:rFonts w:ascii="Arial" w:hAnsi="Arial"/>
          <w:b/>
        </w:rPr>
      </w:pPr>
    </w:p>
    <w:p w:rsidR="00E846A5" w:rsidRDefault="00A20716" w:rsidP="00E846A5">
      <w:pPr>
        <w:tabs>
          <w:tab w:val="left" w:leader="underscore" w:pos="9071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2</w:t>
      </w:r>
      <w:r w:rsidRPr="00A20716">
        <w:rPr>
          <w:rFonts w:ascii="Arial" w:hAnsi="Arial"/>
          <w:b/>
        </w:rPr>
        <w:t>.</w:t>
      </w:r>
      <w:r w:rsidRPr="00E846A5">
        <w:rPr>
          <w:rFonts w:ascii="Arial" w:hAnsi="Arial"/>
          <w:b/>
        </w:rPr>
        <w:t xml:space="preserve"> </w:t>
      </w:r>
      <w:r w:rsidR="00E846A5" w:rsidRPr="00E846A5">
        <w:rPr>
          <w:rFonts w:ascii="Arial" w:hAnsi="Arial"/>
          <w:b/>
        </w:rPr>
        <w:t>Entscheidung über die Zahl der stellvertretenden Vorsitzenden</w:t>
      </w:r>
    </w:p>
    <w:p w:rsidR="00E846A5" w:rsidRDefault="00E846A5" w:rsidP="00E01DD0">
      <w:pPr>
        <w:spacing w:after="60"/>
        <w:rPr>
          <w:rFonts w:ascii="Arial" w:hAnsi="Arial"/>
        </w:rPr>
      </w:pPr>
      <w:r w:rsidRPr="00E846A5">
        <w:rPr>
          <w:rFonts w:ascii="Arial" w:hAnsi="Arial"/>
        </w:rPr>
        <w:t>In den Vorstand</w:t>
      </w:r>
      <w:r w:rsidR="006359DB">
        <w:rPr>
          <w:rFonts w:ascii="Arial" w:hAnsi="Arial"/>
        </w:rPr>
        <w:t xml:space="preserve"> des Pfarrgemeinderates werden </w:t>
      </w:r>
      <w:r w:rsidRPr="00E846A5">
        <w:rPr>
          <w:rFonts w:ascii="Arial" w:hAnsi="Arial"/>
        </w:rPr>
        <w:t>stell</w:t>
      </w:r>
      <w:r w:rsidR="006359DB">
        <w:rPr>
          <w:rFonts w:ascii="Arial" w:hAnsi="Arial"/>
        </w:rPr>
        <w:t>vertretende Vorsitzende gewählt:</w:t>
      </w:r>
    </w:p>
    <w:p w:rsidR="00457CD1" w:rsidRDefault="006359DB" w:rsidP="00457CD1">
      <w:pPr>
        <w:spacing w:before="120"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  ) 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  ) 1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  ) 2</w:t>
      </w:r>
    </w:p>
    <w:p w:rsidR="006359DB" w:rsidRPr="00BE3FA3" w:rsidRDefault="006359DB" w:rsidP="006359DB">
      <w:pPr>
        <w:tabs>
          <w:tab w:val="left" w:leader="underscore" w:pos="9071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3. Wahl der Vorsitzenden</w:t>
      </w:r>
      <w:r w:rsidR="00BE3FA3">
        <w:rPr>
          <w:rFonts w:ascii="Arial" w:hAnsi="Arial"/>
          <w:b/>
        </w:rPr>
        <w:t xml:space="preserve"> </w:t>
      </w:r>
      <w:r w:rsidR="00BE3FA3" w:rsidRPr="002E7809">
        <w:rPr>
          <w:rFonts w:ascii="Arial" w:hAnsi="Arial"/>
          <w:i/>
        </w:rPr>
        <w:t>(siehe Wahlprotokoll)</w:t>
      </w:r>
    </w:p>
    <w:p w:rsidR="006359DB" w:rsidRPr="0041044D" w:rsidRDefault="006359DB" w:rsidP="000608DC">
      <w:pPr>
        <w:tabs>
          <w:tab w:val="left" w:leader="underscore" w:pos="9071"/>
        </w:tabs>
        <w:spacing w:after="120"/>
        <w:rPr>
          <w:rFonts w:ascii="Arial" w:hAnsi="Arial"/>
        </w:rPr>
      </w:pPr>
      <w:r w:rsidRPr="006359DB">
        <w:rPr>
          <w:rFonts w:ascii="Arial" w:hAnsi="Arial"/>
        </w:rPr>
        <w:t>Als Vorsitzende werden gewählt:</w:t>
      </w:r>
    </w:p>
    <w:tbl>
      <w:tblPr>
        <w:tblW w:w="9072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268"/>
      </w:tblGrid>
      <w:tr w:rsidR="00E01DD0" w:rsidTr="00457CD1">
        <w:trPr>
          <w:trHeight w:val="599"/>
        </w:trPr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E01DD0" w:rsidRPr="000608DC" w:rsidRDefault="00E01DD0" w:rsidP="0041044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ind w:left="784" w:hanging="784"/>
              <w:textAlignment w:val="auto"/>
              <w:rPr>
                <w:rFonts w:ascii="Arial" w:hAnsi="Arial" w:cs="Arial"/>
                <w:sz w:val="18"/>
                <w:szCs w:val="24"/>
              </w:rPr>
            </w:pPr>
            <w:r w:rsidRPr="000608DC">
              <w:rPr>
                <w:rFonts w:ascii="Arial" w:hAnsi="Arial" w:cs="Arial"/>
                <w:sz w:val="18"/>
                <w:szCs w:val="24"/>
              </w:rPr>
              <w:t>Name, Vorname</w:t>
            </w:r>
            <w:r w:rsidRPr="000608DC">
              <w:rPr>
                <w:rFonts w:ascii="Arial" w:hAnsi="Arial" w:cs="Arial"/>
                <w:sz w:val="18"/>
                <w:szCs w:val="24"/>
              </w:rPr>
              <w:tab/>
            </w:r>
          </w:p>
        </w:tc>
        <w:tc>
          <w:tcPr>
            <w:tcW w:w="35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1DD0" w:rsidRPr="000608DC" w:rsidRDefault="00E01DD0" w:rsidP="0041044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ind w:left="784" w:hanging="784"/>
              <w:textAlignment w:val="auto"/>
              <w:rPr>
                <w:rFonts w:ascii="Arial" w:hAnsi="Arial" w:cs="Arial"/>
                <w:sz w:val="18"/>
                <w:szCs w:val="24"/>
              </w:rPr>
            </w:pPr>
            <w:r w:rsidRPr="000608DC">
              <w:rPr>
                <w:rFonts w:ascii="Arial" w:hAnsi="Arial" w:cs="Arial"/>
                <w:sz w:val="18"/>
                <w:szCs w:val="24"/>
              </w:rPr>
              <w:t>Anschrift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1DD0" w:rsidRPr="000608DC" w:rsidRDefault="00E01DD0" w:rsidP="0041044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 w:val="18"/>
                <w:szCs w:val="24"/>
              </w:rPr>
            </w:pPr>
            <w:r w:rsidRPr="000608DC">
              <w:rPr>
                <w:rFonts w:ascii="Arial" w:hAnsi="Arial" w:cs="Arial"/>
                <w:sz w:val="18"/>
                <w:szCs w:val="24"/>
              </w:rPr>
              <w:t>Telefon</w:t>
            </w:r>
            <w:r w:rsidRPr="000608DC">
              <w:rPr>
                <w:rFonts w:ascii="Arial" w:hAnsi="Arial" w:cs="Arial"/>
                <w:sz w:val="18"/>
                <w:szCs w:val="24"/>
              </w:rPr>
              <w:tab/>
            </w:r>
          </w:p>
        </w:tc>
      </w:tr>
      <w:tr w:rsidR="00E01DD0" w:rsidTr="00E01DD0">
        <w:trPr>
          <w:trHeight w:val="471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E01DD0" w:rsidRDefault="00E01DD0" w:rsidP="0041044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ind w:left="784" w:hanging="784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6359DB" w:rsidRPr="0041044D" w:rsidRDefault="0041044D" w:rsidP="00457CD1">
      <w:pPr>
        <w:tabs>
          <w:tab w:val="left" w:leader="underscore" w:pos="9071"/>
        </w:tabs>
        <w:spacing w:before="60" w:after="240"/>
        <w:rPr>
          <w:rFonts w:ascii="Arial" w:hAnsi="Arial"/>
        </w:rPr>
      </w:pPr>
      <w:r w:rsidRPr="0041044D">
        <w:rPr>
          <w:rFonts w:ascii="Arial" w:hAnsi="Arial"/>
        </w:rPr>
        <w:t>Sie nehmen die Wahl an.</w:t>
      </w:r>
    </w:p>
    <w:p w:rsidR="006359DB" w:rsidRDefault="006359DB" w:rsidP="006359DB">
      <w:pPr>
        <w:tabs>
          <w:tab w:val="left" w:leader="underscore" w:pos="9071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4. ggf. Wahl der stellvertretenden Vorsitzenden</w:t>
      </w:r>
      <w:r w:rsidR="00BE3FA3">
        <w:rPr>
          <w:rFonts w:ascii="Arial" w:hAnsi="Arial"/>
          <w:b/>
        </w:rPr>
        <w:t xml:space="preserve"> </w:t>
      </w:r>
      <w:r w:rsidR="00BE3FA3" w:rsidRPr="002E7809">
        <w:rPr>
          <w:rFonts w:ascii="Arial" w:hAnsi="Arial"/>
          <w:i/>
        </w:rPr>
        <w:t>(siehe Wahlprotokoll)</w:t>
      </w:r>
    </w:p>
    <w:p w:rsidR="000608DC" w:rsidRPr="000608DC" w:rsidRDefault="006359DB" w:rsidP="000608DC">
      <w:pPr>
        <w:tabs>
          <w:tab w:val="left" w:leader="underscore" w:pos="9071"/>
        </w:tabs>
        <w:spacing w:after="120"/>
        <w:rPr>
          <w:rFonts w:ascii="Arial" w:hAnsi="Arial"/>
        </w:rPr>
      </w:pPr>
      <w:r w:rsidRPr="006359DB">
        <w:rPr>
          <w:rFonts w:ascii="Arial" w:hAnsi="Arial"/>
        </w:rPr>
        <w:t xml:space="preserve">Als </w:t>
      </w:r>
      <w:r>
        <w:rPr>
          <w:rFonts w:ascii="Arial" w:hAnsi="Arial"/>
        </w:rPr>
        <w:t xml:space="preserve">stellvertretende </w:t>
      </w:r>
      <w:r w:rsidRPr="006359DB">
        <w:rPr>
          <w:rFonts w:ascii="Arial" w:hAnsi="Arial"/>
        </w:rPr>
        <w:t>Vorsitzende werden gewählt:</w:t>
      </w:r>
    </w:p>
    <w:tbl>
      <w:tblPr>
        <w:tblW w:w="9072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268"/>
      </w:tblGrid>
      <w:tr w:rsidR="00E01DD0" w:rsidTr="00457CD1">
        <w:trPr>
          <w:trHeight w:val="599"/>
        </w:trPr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E01DD0" w:rsidRPr="000608DC" w:rsidRDefault="00E01DD0" w:rsidP="002F60CE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ind w:left="784" w:hanging="784"/>
              <w:textAlignment w:val="auto"/>
              <w:rPr>
                <w:rFonts w:ascii="Arial" w:hAnsi="Arial" w:cs="Arial"/>
                <w:sz w:val="18"/>
                <w:szCs w:val="24"/>
              </w:rPr>
            </w:pPr>
            <w:r w:rsidRPr="000608DC">
              <w:rPr>
                <w:rFonts w:ascii="Arial" w:hAnsi="Arial" w:cs="Arial"/>
                <w:sz w:val="18"/>
                <w:szCs w:val="24"/>
              </w:rPr>
              <w:t>Name, Vorname</w:t>
            </w:r>
            <w:r w:rsidRPr="000608DC">
              <w:rPr>
                <w:rFonts w:ascii="Arial" w:hAnsi="Arial" w:cs="Arial"/>
                <w:sz w:val="18"/>
                <w:szCs w:val="24"/>
              </w:rPr>
              <w:tab/>
            </w:r>
          </w:p>
        </w:tc>
        <w:tc>
          <w:tcPr>
            <w:tcW w:w="35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1DD0" w:rsidRPr="000608DC" w:rsidRDefault="00E01DD0" w:rsidP="002F60CE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ind w:left="784" w:hanging="784"/>
              <w:textAlignment w:val="auto"/>
              <w:rPr>
                <w:rFonts w:ascii="Arial" w:hAnsi="Arial" w:cs="Arial"/>
                <w:sz w:val="18"/>
                <w:szCs w:val="24"/>
              </w:rPr>
            </w:pPr>
            <w:r w:rsidRPr="000608DC">
              <w:rPr>
                <w:rFonts w:ascii="Arial" w:hAnsi="Arial" w:cs="Arial"/>
                <w:sz w:val="18"/>
                <w:szCs w:val="24"/>
              </w:rPr>
              <w:t>Anschrift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1DD0" w:rsidRPr="000608DC" w:rsidRDefault="00E01DD0" w:rsidP="002F60CE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 w:val="18"/>
                <w:szCs w:val="24"/>
              </w:rPr>
            </w:pPr>
            <w:r w:rsidRPr="000608DC">
              <w:rPr>
                <w:rFonts w:ascii="Arial" w:hAnsi="Arial" w:cs="Arial"/>
                <w:sz w:val="18"/>
                <w:szCs w:val="24"/>
              </w:rPr>
              <w:t>Telefon</w:t>
            </w:r>
            <w:r w:rsidRPr="000608DC">
              <w:rPr>
                <w:rFonts w:ascii="Arial" w:hAnsi="Arial" w:cs="Arial"/>
                <w:sz w:val="18"/>
                <w:szCs w:val="24"/>
              </w:rPr>
              <w:tab/>
            </w:r>
          </w:p>
        </w:tc>
      </w:tr>
      <w:tr w:rsidR="00E01DD0" w:rsidTr="00E01DD0">
        <w:trPr>
          <w:trHeight w:val="471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E01DD0" w:rsidRDefault="00E01DD0" w:rsidP="002F60CE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ind w:left="784" w:hanging="784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6359DB" w:rsidRDefault="000608DC" w:rsidP="00457CD1">
      <w:pPr>
        <w:tabs>
          <w:tab w:val="left" w:leader="underscore" w:pos="9071"/>
        </w:tabs>
        <w:spacing w:before="60"/>
        <w:rPr>
          <w:rFonts w:ascii="Arial" w:hAnsi="Arial"/>
        </w:rPr>
      </w:pPr>
      <w:r>
        <w:rPr>
          <w:rFonts w:ascii="Arial" w:hAnsi="Arial"/>
        </w:rPr>
        <w:t>Sie nehmen die Wahl an.</w:t>
      </w:r>
    </w:p>
    <w:p w:rsidR="00457CD1" w:rsidRPr="000608DC" w:rsidRDefault="00457CD1" w:rsidP="00457CD1">
      <w:pPr>
        <w:tabs>
          <w:tab w:val="left" w:leader="underscore" w:pos="9071"/>
        </w:tabs>
        <w:spacing w:before="120"/>
        <w:rPr>
          <w:rFonts w:ascii="Arial" w:hAnsi="Arial"/>
        </w:rPr>
      </w:pPr>
    </w:p>
    <w:p w:rsidR="006359DB" w:rsidRDefault="006359DB" w:rsidP="006359DB">
      <w:pPr>
        <w:tabs>
          <w:tab w:val="left" w:leader="underscore" w:pos="9071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5. Wahl der Delegierten in den Seelsorgebereichsrat</w:t>
      </w:r>
      <w:r w:rsidR="00BE3FA3">
        <w:rPr>
          <w:rFonts w:ascii="Arial" w:hAnsi="Arial"/>
          <w:b/>
        </w:rPr>
        <w:t xml:space="preserve"> </w:t>
      </w:r>
      <w:r w:rsidR="00BE3FA3" w:rsidRPr="002E7809">
        <w:rPr>
          <w:rFonts w:ascii="Arial" w:hAnsi="Arial"/>
          <w:i/>
        </w:rPr>
        <w:t>(siehe Wahlprotokoll)</w:t>
      </w:r>
    </w:p>
    <w:p w:rsidR="006359DB" w:rsidRPr="006359DB" w:rsidRDefault="006359DB" w:rsidP="000608DC">
      <w:pPr>
        <w:tabs>
          <w:tab w:val="left" w:leader="underscore" w:pos="9071"/>
        </w:tabs>
        <w:spacing w:after="120"/>
        <w:rPr>
          <w:rFonts w:ascii="Arial" w:hAnsi="Arial"/>
        </w:rPr>
      </w:pPr>
      <w:r w:rsidRPr="006359DB">
        <w:rPr>
          <w:rFonts w:ascii="Arial" w:hAnsi="Arial"/>
        </w:rPr>
        <w:t xml:space="preserve">Als </w:t>
      </w:r>
      <w:r>
        <w:rPr>
          <w:rFonts w:ascii="Arial" w:hAnsi="Arial"/>
        </w:rPr>
        <w:t>Delegierte in den Seelsorgebereichsrat</w:t>
      </w:r>
      <w:r w:rsidRPr="006359DB">
        <w:rPr>
          <w:rFonts w:ascii="Arial" w:hAnsi="Arial"/>
        </w:rPr>
        <w:t xml:space="preserve"> werden gewählt:</w:t>
      </w:r>
    </w:p>
    <w:tbl>
      <w:tblPr>
        <w:tblW w:w="9072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268"/>
      </w:tblGrid>
      <w:tr w:rsidR="00E01DD0" w:rsidTr="00457CD1">
        <w:trPr>
          <w:trHeight w:val="599"/>
        </w:trPr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E01DD0" w:rsidRPr="000608DC" w:rsidRDefault="00E01DD0" w:rsidP="002F60CE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ind w:left="784" w:hanging="784"/>
              <w:textAlignment w:val="auto"/>
              <w:rPr>
                <w:rFonts w:ascii="Arial" w:hAnsi="Arial" w:cs="Arial"/>
                <w:sz w:val="18"/>
                <w:szCs w:val="24"/>
              </w:rPr>
            </w:pPr>
            <w:r w:rsidRPr="000608DC">
              <w:rPr>
                <w:rFonts w:ascii="Arial" w:hAnsi="Arial" w:cs="Arial"/>
                <w:sz w:val="18"/>
                <w:szCs w:val="24"/>
              </w:rPr>
              <w:t>Name, Vorname</w:t>
            </w:r>
            <w:r w:rsidRPr="000608DC">
              <w:rPr>
                <w:rFonts w:ascii="Arial" w:hAnsi="Arial" w:cs="Arial"/>
                <w:sz w:val="18"/>
                <w:szCs w:val="24"/>
              </w:rPr>
              <w:tab/>
            </w:r>
          </w:p>
        </w:tc>
        <w:tc>
          <w:tcPr>
            <w:tcW w:w="35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1DD0" w:rsidRPr="000608DC" w:rsidRDefault="00E01DD0" w:rsidP="002F60CE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ind w:left="784" w:hanging="784"/>
              <w:textAlignment w:val="auto"/>
              <w:rPr>
                <w:rFonts w:ascii="Arial" w:hAnsi="Arial" w:cs="Arial"/>
                <w:sz w:val="18"/>
                <w:szCs w:val="24"/>
              </w:rPr>
            </w:pPr>
            <w:r w:rsidRPr="000608DC">
              <w:rPr>
                <w:rFonts w:ascii="Arial" w:hAnsi="Arial" w:cs="Arial"/>
                <w:sz w:val="18"/>
                <w:szCs w:val="24"/>
              </w:rPr>
              <w:t>Anschrift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01DD0" w:rsidRPr="000608DC" w:rsidRDefault="00E01DD0" w:rsidP="002F60CE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textAlignment w:val="auto"/>
              <w:rPr>
                <w:rFonts w:ascii="Arial" w:hAnsi="Arial" w:cs="Arial"/>
                <w:sz w:val="18"/>
                <w:szCs w:val="24"/>
              </w:rPr>
            </w:pPr>
            <w:r w:rsidRPr="000608DC">
              <w:rPr>
                <w:rFonts w:ascii="Arial" w:hAnsi="Arial" w:cs="Arial"/>
                <w:sz w:val="18"/>
                <w:szCs w:val="24"/>
              </w:rPr>
              <w:t>Telefon</w:t>
            </w:r>
            <w:r w:rsidRPr="000608DC">
              <w:rPr>
                <w:rFonts w:ascii="Arial" w:hAnsi="Arial" w:cs="Arial"/>
                <w:sz w:val="18"/>
                <w:szCs w:val="24"/>
              </w:rPr>
              <w:tab/>
            </w:r>
          </w:p>
        </w:tc>
      </w:tr>
      <w:tr w:rsidR="00E01DD0" w:rsidTr="00E01DD0">
        <w:trPr>
          <w:trHeight w:val="471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E01DD0" w:rsidRDefault="00E01DD0" w:rsidP="002F60CE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ind w:left="784" w:hanging="784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E01DD0" w:rsidTr="00E01DD0">
        <w:trPr>
          <w:trHeight w:val="471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E01DD0" w:rsidRDefault="00E01DD0" w:rsidP="002F60CE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84" w:lineRule="auto"/>
              <w:ind w:left="784" w:hanging="784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6359DB" w:rsidRDefault="000608DC" w:rsidP="00457CD1">
      <w:pPr>
        <w:pStyle w:val="Kopfzeile"/>
        <w:tabs>
          <w:tab w:val="clear" w:pos="4536"/>
          <w:tab w:val="clear" w:pos="9072"/>
          <w:tab w:val="left" w:pos="3544"/>
          <w:tab w:val="left" w:pos="4820"/>
          <w:tab w:val="left" w:pos="7230"/>
        </w:tabs>
        <w:overflowPunct/>
        <w:autoSpaceDE/>
        <w:autoSpaceDN/>
        <w:adjustRightInd/>
        <w:spacing w:before="6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Sie nehmen die Wahl an.</w:t>
      </w:r>
    </w:p>
    <w:p w:rsidR="00C74F12" w:rsidRDefault="00C74F12">
      <w:pPr>
        <w:tabs>
          <w:tab w:val="left" w:leader="underscore" w:pos="9071"/>
        </w:tabs>
        <w:rPr>
          <w:rFonts w:ascii="Arial" w:hAnsi="Arial"/>
          <w:b/>
        </w:rPr>
      </w:pPr>
    </w:p>
    <w:p w:rsidR="00457CD1" w:rsidRDefault="00457CD1">
      <w:pPr>
        <w:tabs>
          <w:tab w:val="left" w:leader="underscore" w:pos="9071"/>
        </w:tabs>
        <w:rPr>
          <w:rFonts w:ascii="Arial" w:hAnsi="Arial"/>
          <w:b/>
        </w:rPr>
      </w:pPr>
    </w:p>
    <w:p w:rsidR="00E01DD0" w:rsidRPr="00E01DD0" w:rsidRDefault="002E7809" w:rsidP="00E01DD0">
      <w:pPr>
        <w:tabs>
          <w:tab w:val="left" w:leader="underscore" w:pos="9071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F81B3C">
        <w:rPr>
          <w:rFonts w:ascii="Arial" w:hAnsi="Arial"/>
          <w:b/>
        </w:rPr>
        <w:t>. Weitere Beschlüsse</w:t>
      </w:r>
    </w:p>
    <w:p w:rsidR="00F81B3C" w:rsidRDefault="00F81B3C">
      <w:pPr>
        <w:tabs>
          <w:tab w:val="left" w:leader="underscore" w:pos="9071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F81B3C" w:rsidRDefault="00F81B3C">
      <w:pPr>
        <w:tabs>
          <w:tab w:val="left" w:leader="underscore" w:pos="9071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F81B3C" w:rsidRDefault="00F81B3C">
      <w:pPr>
        <w:tabs>
          <w:tab w:val="left" w:leader="underscore" w:pos="9071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F81B3C" w:rsidRDefault="00F81B3C">
      <w:pPr>
        <w:tabs>
          <w:tab w:val="left" w:leader="underscore" w:pos="9071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F81B3C" w:rsidRDefault="00F81B3C">
      <w:pPr>
        <w:tabs>
          <w:tab w:val="left" w:leader="underscore" w:pos="9071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2B3269" w:rsidRPr="00C74F12" w:rsidRDefault="00F81B3C" w:rsidP="00C74F12">
      <w:pPr>
        <w:tabs>
          <w:tab w:val="left" w:leader="underscore" w:pos="907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F81B3C" w:rsidRPr="00295F42" w:rsidRDefault="00F81B3C" w:rsidP="002B3269">
      <w:pPr>
        <w:tabs>
          <w:tab w:val="left" w:leader="underscore" w:pos="9071"/>
        </w:tabs>
        <w:rPr>
          <w:rFonts w:ascii="Arial" w:hAnsi="Arial"/>
          <w:sz w:val="18"/>
          <w:szCs w:val="18"/>
        </w:rPr>
      </w:pPr>
    </w:p>
    <w:p w:rsidR="00F81B3C" w:rsidRDefault="00F81B3C" w:rsidP="002B3269">
      <w:pPr>
        <w:tabs>
          <w:tab w:val="left" w:leader="underscore" w:pos="9071"/>
        </w:tabs>
        <w:rPr>
          <w:rFonts w:ascii="Arial" w:hAnsi="Arial"/>
          <w:sz w:val="18"/>
          <w:szCs w:val="18"/>
        </w:rPr>
      </w:pPr>
    </w:p>
    <w:p w:rsidR="00457CD1" w:rsidRPr="00295F42" w:rsidRDefault="00457CD1" w:rsidP="002B3269">
      <w:pPr>
        <w:tabs>
          <w:tab w:val="left" w:leader="underscore" w:pos="9071"/>
        </w:tabs>
        <w:rPr>
          <w:rFonts w:ascii="Arial" w:hAnsi="Arial"/>
          <w:sz w:val="18"/>
          <w:szCs w:val="18"/>
        </w:rPr>
      </w:pPr>
    </w:p>
    <w:p w:rsidR="00F81B3C" w:rsidRDefault="00F81B3C">
      <w:pPr>
        <w:tabs>
          <w:tab w:val="left" w:leader="underscore" w:pos="9071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20716" w:rsidRDefault="003E6875" w:rsidP="00C74F12">
      <w:pPr>
        <w:pStyle w:val="berschrift3"/>
        <w:spacing w:line="240" w:lineRule="auto"/>
      </w:pPr>
      <w:r>
        <w:t xml:space="preserve">    </w:t>
      </w:r>
      <w:r w:rsidR="002E7809">
        <w:t>Datum</w:t>
      </w:r>
      <w:r w:rsidR="002E7809">
        <w:tab/>
        <w:t>Unterschrift des</w:t>
      </w:r>
      <w:r w:rsidR="00F81B3C">
        <w:t xml:space="preserve"> </w:t>
      </w:r>
      <w:r w:rsidR="002E7809">
        <w:t>PGR-Vorstandes</w:t>
      </w:r>
    </w:p>
    <w:p w:rsidR="00A20716" w:rsidRDefault="00C74F12" w:rsidP="00C74F12">
      <w:pPr>
        <w:rPr>
          <w:b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4F12">
        <w:rPr>
          <w:rFonts w:ascii="Arial" w:hAnsi="Arial"/>
          <w:i/>
          <w:iCs/>
          <w:sz w:val="18"/>
        </w:rPr>
        <w:t>(der ablaufenden Amtsperiode)</w:t>
      </w:r>
    </w:p>
    <w:p w:rsidR="00A20716" w:rsidRDefault="00A20716">
      <w:pPr>
        <w:pStyle w:val="berschrift1"/>
        <w:rPr>
          <w:b w:val="0"/>
          <w:i/>
          <w:iCs/>
        </w:rPr>
      </w:pPr>
    </w:p>
    <w:p w:rsidR="00302C40" w:rsidRDefault="00302C40" w:rsidP="00302C40"/>
    <w:p w:rsidR="00302C40" w:rsidRDefault="00302C40" w:rsidP="00302C40"/>
    <w:p w:rsidR="00302C40" w:rsidRDefault="00302C40" w:rsidP="00302C40"/>
    <w:p w:rsidR="00302C40" w:rsidRDefault="00302C40" w:rsidP="00302C40"/>
    <w:p w:rsidR="00302C40" w:rsidRPr="00302C40" w:rsidRDefault="00302C40" w:rsidP="00302C40"/>
    <w:p w:rsidR="000608DC" w:rsidRPr="000608DC" w:rsidRDefault="000608DC" w:rsidP="000608DC"/>
    <w:p w:rsidR="00F81B3C" w:rsidRPr="00BD432E" w:rsidRDefault="00A20716">
      <w:pPr>
        <w:pStyle w:val="berschrift1"/>
        <w:rPr>
          <w:b w:val="0"/>
          <w:i/>
          <w:iCs/>
        </w:rPr>
      </w:pPr>
      <w:r>
        <w:rPr>
          <w:b w:val="0"/>
          <w:i/>
          <w:iCs/>
        </w:rPr>
        <w:t>20</w:t>
      </w:r>
      <w:r w:rsidR="00EE49A0">
        <w:rPr>
          <w:b w:val="0"/>
          <w:i/>
          <w:iCs/>
        </w:rPr>
        <w:t xml:space="preserve"> </w:t>
      </w:r>
      <w:r w:rsidR="00F81B3C" w:rsidRPr="00BD432E">
        <w:rPr>
          <w:b w:val="0"/>
          <w:i/>
          <w:iCs/>
        </w:rPr>
        <w:t>PG</w:t>
      </w:r>
      <w:r w:rsidR="00BD432E">
        <w:rPr>
          <w:b w:val="0"/>
          <w:i/>
          <w:iCs/>
        </w:rPr>
        <w:t>R-</w:t>
      </w:r>
      <w:r w:rsidR="00F81B3C" w:rsidRPr="00BD432E">
        <w:rPr>
          <w:b w:val="0"/>
          <w:i/>
          <w:iCs/>
        </w:rPr>
        <w:t>W</w:t>
      </w:r>
      <w:r w:rsidR="00BD432E">
        <w:rPr>
          <w:b w:val="0"/>
          <w:i/>
          <w:iCs/>
        </w:rPr>
        <w:t>ahl</w:t>
      </w:r>
      <w:r w:rsidR="00F81B3C" w:rsidRPr="00BD432E">
        <w:rPr>
          <w:b w:val="0"/>
          <w:i/>
          <w:iCs/>
        </w:rPr>
        <w:t xml:space="preserve"> </w:t>
      </w:r>
      <w:r>
        <w:rPr>
          <w:b w:val="0"/>
          <w:i/>
          <w:iCs/>
        </w:rPr>
        <w:t>2022</w:t>
      </w:r>
      <w:r w:rsidR="00663C9A">
        <w:rPr>
          <w:b w:val="0"/>
          <w:i/>
          <w:iCs/>
        </w:rPr>
        <w:t xml:space="preserve"> BA</w:t>
      </w:r>
    </w:p>
    <w:sectPr w:rsidR="00F81B3C" w:rsidRPr="00BD432E">
      <w:footerReference w:type="first" r:id="rId7"/>
      <w:pgSz w:w="11907" w:h="16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4F" w:rsidRDefault="009A0F4F">
      <w:r>
        <w:separator/>
      </w:r>
    </w:p>
  </w:endnote>
  <w:endnote w:type="continuationSeparator" w:id="0">
    <w:p w:rsidR="009A0F4F" w:rsidRDefault="009A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3C" w:rsidRDefault="00F81B3C">
    <w:pPr>
      <w:pStyle w:val="Fuzeile"/>
    </w:pPr>
    <w:r>
      <w:rPr>
        <w:rFonts w:ascii="Arial" w:hAnsi="Arial"/>
        <w:b/>
      </w:rPr>
      <w:t>17 PGR 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4F" w:rsidRDefault="009A0F4F">
      <w:r>
        <w:separator/>
      </w:r>
    </w:p>
  </w:footnote>
  <w:footnote w:type="continuationSeparator" w:id="0">
    <w:p w:rsidR="009A0F4F" w:rsidRDefault="009A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2E"/>
    <w:rsid w:val="000608DC"/>
    <w:rsid w:val="00083ED6"/>
    <w:rsid w:val="000E12C6"/>
    <w:rsid w:val="001568E1"/>
    <w:rsid w:val="00295F42"/>
    <w:rsid w:val="00296272"/>
    <w:rsid w:val="002B3269"/>
    <w:rsid w:val="002E7809"/>
    <w:rsid w:val="00302C40"/>
    <w:rsid w:val="003909BE"/>
    <w:rsid w:val="003E6875"/>
    <w:rsid w:val="0041044D"/>
    <w:rsid w:val="00413570"/>
    <w:rsid w:val="00457CD1"/>
    <w:rsid w:val="005E4300"/>
    <w:rsid w:val="006167E2"/>
    <w:rsid w:val="006359DB"/>
    <w:rsid w:val="006512F2"/>
    <w:rsid w:val="00663C9A"/>
    <w:rsid w:val="00724039"/>
    <w:rsid w:val="009A0F4F"/>
    <w:rsid w:val="00A20716"/>
    <w:rsid w:val="00A76CA1"/>
    <w:rsid w:val="00B471A6"/>
    <w:rsid w:val="00BD432E"/>
    <w:rsid w:val="00BE3FA3"/>
    <w:rsid w:val="00BE58C0"/>
    <w:rsid w:val="00C74F12"/>
    <w:rsid w:val="00E01DD0"/>
    <w:rsid w:val="00E846A5"/>
    <w:rsid w:val="00EE49A0"/>
    <w:rsid w:val="00F67C0F"/>
    <w:rsid w:val="00F746B6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BD9DB"/>
  <w15:docId w15:val="{A1B75EC5-D9CC-465B-AAC5-03B2CF09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9071"/>
      </w:tabs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leader="underscore" w:pos="3402"/>
      </w:tabs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  <w:tab w:val="left" w:leader="underscore" w:pos="9071"/>
      </w:tabs>
      <w:spacing w:line="360" w:lineRule="auto"/>
      <w:outlineLvl w:val="2"/>
    </w:pPr>
    <w:rPr>
      <w:rFonts w:ascii="Arial" w:hAnsi="Arial"/>
      <w:i/>
      <w:iCs/>
      <w:sz w:val="18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207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2B326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413570"/>
  </w:style>
  <w:style w:type="table" w:styleId="Tabellenraster">
    <w:name w:val="Table Grid"/>
    <w:basedOn w:val="NormaleTabelle"/>
    <w:rsid w:val="0041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semiHidden/>
    <w:rsid w:val="00A2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2</Pages>
  <Words>173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1998</vt:lpstr>
    </vt:vector>
  </TitlesOfParts>
  <Company>EOB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1998</dc:title>
  <dc:subject>Zuwahl</dc:subject>
  <dc:creator>Herr Meyer</dc:creator>
  <cp:keywords>Zuwahl</cp:keywords>
  <cp:lastModifiedBy>Sitzmann, Juliana</cp:lastModifiedBy>
  <cp:revision>13</cp:revision>
  <cp:lastPrinted>2021-08-04T09:21:00Z</cp:lastPrinted>
  <dcterms:created xsi:type="dcterms:W3CDTF">2017-07-13T13:07:00Z</dcterms:created>
  <dcterms:modified xsi:type="dcterms:W3CDTF">2021-08-09T10:34:00Z</dcterms:modified>
</cp:coreProperties>
</file>