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E2" w:rsidRDefault="00C03DE2" w:rsidP="00C03DE2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BA80D" wp14:editId="680ADE9A">
            <wp:simplePos x="0" y="0"/>
            <wp:positionH relativeFrom="column">
              <wp:posOffset>3454238</wp:posOffset>
            </wp:positionH>
            <wp:positionV relativeFrom="paragraph">
              <wp:posOffset>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4DC">
        <w:rPr>
          <w:rFonts w:ascii="Arial" w:hAnsi="Arial" w:cs="Arial"/>
          <w:b/>
          <w:sz w:val="32"/>
          <w:szCs w:val="24"/>
        </w:rPr>
        <w:t>Wahl des Pfarrgemeinderates</w:t>
      </w:r>
    </w:p>
    <w:p w:rsidR="00C03DE2" w:rsidRDefault="00C03DE2" w:rsidP="00C03DE2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 w:rsidRPr="003C14DC">
        <w:rPr>
          <w:rFonts w:ascii="Arial" w:hAnsi="Arial" w:cs="Arial"/>
          <w:b/>
          <w:sz w:val="32"/>
          <w:szCs w:val="24"/>
        </w:rPr>
        <w:t xml:space="preserve"> </w:t>
      </w:r>
    </w:p>
    <w:p w:rsidR="00C03DE2" w:rsidRPr="003C14DC" w:rsidRDefault="00C03DE2" w:rsidP="00C03DE2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_________________________</w:t>
      </w:r>
    </w:p>
    <w:p w:rsidR="00C03DE2" w:rsidRPr="005868CE" w:rsidRDefault="00C03DE2" w:rsidP="00C03DE2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 w:rsidRPr="00257D96">
        <w:rPr>
          <w:rFonts w:ascii="Arial" w:hAnsi="Arial"/>
          <w:bCs/>
          <w:szCs w:val="22"/>
        </w:rPr>
        <w:t>Pfarrgemeinde</w:t>
      </w:r>
      <w:r w:rsidRPr="00D67517">
        <w:rPr>
          <w:noProof/>
        </w:rPr>
        <w:t xml:space="preserve"> </w:t>
      </w:r>
    </w:p>
    <w:p w:rsidR="00A5514A" w:rsidRDefault="00A5514A" w:rsidP="00A5514A">
      <w:pPr>
        <w:tabs>
          <w:tab w:val="left" w:leader="underscore" w:pos="5387"/>
        </w:tabs>
        <w:rPr>
          <w:rFonts w:ascii="Arial" w:hAnsi="Arial"/>
          <w:bCs/>
        </w:rPr>
      </w:pPr>
    </w:p>
    <w:p w:rsidR="006D6161" w:rsidRDefault="006D6161" w:rsidP="006D6161">
      <w:pPr>
        <w:tabs>
          <w:tab w:val="left" w:pos="6975"/>
        </w:tabs>
        <w:rPr>
          <w:rFonts w:ascii="Arial" w:hAnsi="Arial"/>
          <w:bCs/>
        </w:rPr>
      </w:pPr>
    </w:p>
    <w:p w:rsidR="006D6161" w:rsidRDefault="006D6161" w:rsidP="006D6161">
      <w:pPr>
        <w:tabs>
          <w:tab w:val="left" w:pos="6975"/>
        </w:tabs>
        <w:rPr>
          <w:rFonts w:ascii="Arial" w:hAnsi="Arial"/>
          <w:bCs/>
        </w:rPr>
      </w:pPr>
    </w:p>
    <w:p w:rsidR="006D6161" w:rsidRDefault="006D6161" w:rsidP="006D6161">
      <w:pPr>
        <w:tabs>
          <w:tab w:val="left" w:pos="6975"/>
        </w:tabs>
        <w:rPr>
          <w:rFonts w:ascii="Arial" w:hAnsi="Arial"/>
          <w:bCs/>
        </w:rPr>
      </w:pPr>
    </w:p>
    <w:p w:rsidR="001E4F2C" w:rsidRDefault="001E4F2C">
      <w:pPr>
        <w:pStyle w:val="berschrift3"/>
        <w:rPr>
          <w:sz w:val="36"/>
        </w:rPr>
      </w:pPr>
      <w:r>
        <w:rPr>
          <w:sz w:val="36"/>
        </w:rPr>
        <w:t>Kandidatenvorschlag</w:t>
      </w:r>
    </w:p>
    <w:p w:rsidR="001E4F2C" w:rsidRDefault="001E4F2C">
      <w:pPr>
        <w:tabs>
          <w:tab w:val="left" w:leader="underscore" w:pos="3402"/>
        </w:tabs>
        <w:rPr>
          <w:rFonts w:ascii="Arial" w:hAnsi="Arial"/>
        </w:rPr>
      </w:pPr>
    </w:p>
    <w:p w:rsidR="001E4F2C" w:rsidRDefault="001E4F2C">
      <w:pPr>
        <w:tabs>
          <w:tab w:val="left" w:leader="underscore" w:pos="3402"/>
        </w:tabs>
        <w:rPr>
          <w:rFonts w:ascii="Arial" w:hAnsi="Arial"/>
        </w:rPr>
      </w:pPr>
    </w:p>
    <w:p w:rsidR="001E4F2C" w:rsidRPr="000A38C7" w:rsidRDefault="001E4F2C">
      <w:pPr>
        <w:pStyle w:val="berschrift1"/>
        <w:rPr>
          <w:sz w:val="20"/>
          <w:u w:val="single"/>
        </w:rPr>
      </w:pPr>
      <w:r w:rsidRPr="000A38C7">
        <w:rPr>
          <w:sz w:val="20"/>
          <w:u w:val="single"/>
        </w:rPr>
        <w:t>Bitte beachten</w:t>
      </w:r>
    </w:p>
    <w:p w:rsidR="001E4F2C" w:rsidRPr="001F6834" w:rsidRDefault="001E4F2C">
      <w:pPr>
        <w:tabs>
          <w:tab w:val="left" w:leader="underscore" w:pos="3402"/>
        </w:tabs>
        <w:rPr>
          <w:rFonts w:ascii="Arial" w:hAnsi="Arial"/>
          <w:sz w:val="10"/>
          <w:szCs w:val="10"/>
        </w:rPr>
      </w:pPr>
    </w:p>
    <w:p w:rsidR="001E4F2C" w:rsidRPr="000A38C7" w:rsidRDefault="001E4F2C">
      <w:pPr>
        <w:numPr>
          <w:ilvl w:val="0"/>
          <w:numId w:val="1"/>
        </w:numPr>
        <w:tabs>
          <w:tab w:val="left" w:leader="underscore" w:pos="3402"/>
        </w:tabs>
        <w:rPr>
          <w:rFonts w:ascii="Arial" w:hAnsi="Arial"/>
          <w:b/>
        </w:rPr>
      </w:pPr>
      <w:r w:rsidRPr="000A38C7">
        <w:rPr>
          <w:rFonts w:ascii="Arial" w:hAnsi="Arial"/>
          <w:b/>
        </w:rPr>
        <w:t>Die schriftliche Zustimmung der im Kandidatenvorschlag genannten Personen ist notwendig.</w:t>
      </w:r>
    </w:p>
    <w:p w:rsidR="001E4F2C" w:rsidRDefault="001E4F2C">
      <w:pPr>
        <w:tabs>
          <w:tab w:val="left" w:leader="underscore" w:pos="3402"/>
        </w:tabs>
        <w:rPr>
          <w:rFonts w:ascii="Arial" w:hAnsi="Arial"/>
          <w:sz w:val="16"/>
        </w:rPr>
      </w:pPr>
    </w:p>
    <w:p w:rsidR="001E4F2C" w:rsidRDefault="001E4F2C">
      <w:pPr>
        <w:tabs>
          <w:tab w:val="left" w:leader="underscore" w:pos="3402"/>
        </w:tabs>
        <w:rPr>
          <w:rFonts w:ascii="Arial" w:hAnsi="Arial"/>
          <w:sz w:val="16"/>
        </w:rPr>
      </w:pPr>
    </w:p>
    <w:p w:rsidR="001E4F2C" w:rsidRDefault="001E4F2C">
      <w:pPr>
        <w:pStyle w:val="Kopfzeile"/>
        <w:tabs>
          <w:tab w:val="clear" w:pos="4536"/>
          <w:tab w:val="clear" w:pos="9072"/>
          <w:tab w:val="left" w:pos="2948"/>
          <w:tab w:val="left" w:pos="4560"/>
          <w:tab w:val="left" w:pos="6360"/>
        </w:tabs>
        <w:overflowPunct/>
        <w:autoSpaceDE/>
        <w:autoSpaceDN/>
        <w:adjustRightInd/>
        <w:textAlignment w:val="auto"/>
        <w:rPr>
          <w:rFonts w:ascii="Arial" w:hAnsi="Arial" w:cs="Arial"/>
          <w:sz w:val="17"/>
          <w:szCs w:val="24"/>
        </w:rPr>
      </w:pPr>
      <w:r>
        <w:rPr>
          <w:rFonts w:ascii="Arial" w:hAnsi="Arial" w:cs="Arial"/>
          <w:sz w:val="17"/>
          <w:szCs w:val="24"/>
        </w:rPr>
        <w:t>Name, Vorname</w:t>
      </w:r>
      <w:r>
        <w:rPr>
          <w:rFonts w:ascii="Arial" w:hAnsi="Arial" w:cs="Arial"/>
          <w:sz w:val="17"/>
          <w:szCs w:val="24"/>
        </w:rPr>
        <w:tab/>
      </w:r>
      <w:proofErr w:type="spellStart"/>
      <w:r>
        <w:rPr>
          <w:rFonts w:ascii="Arial" w:hAnsi="Arial" w:cs="Arial"/>
          <w:sz w:val="17"/>
          <w:szCs w:val="24"/>
        </w:rPr>
        <w:t>Geb.Datum</w:t>
      </w:r>
      <w:proofErr w:type="spellEnd"/>
      <w:r>
        <w:rPr>
          <w:rFonts w:ascii="Arial" w:hAnsi="Arial" w:cs="Arial"/>
          <w:sz w:val="17"/>
          <w:szCs w:val="24"/>
        </w:rPr>
        <w:t>/Alter</w:t>
      </w:r>
      <w:r>
        <w:rPr>
          <w:rFonts w:ascii="Arial" w:hAnsi="Arial" w:cs="Arial"/>
          <w:sz w:val="17"/>
          <w:szCs w:val="24"/>
        </w:rPr>
        <w:tab/>
        <w:t>Beruf</w:t>
      </w:r>
      <w:r>
        <w:rPr>
          <w:rFonts w:ascii="Arial" w:hAnsi="Arial" w:cs="Arial"/>
          <w:sz w:val="17"/>
          <w:szCs w:val="24"/>
        </w:rPr>
        <w:tab/>
        <w:t>Anschrift</w:t>
      </w:r>
    </w:p>
    <w:p w:rsidR="001E4F2C" w:rsidRDefault="001E4F2C">
      <w:pPr>
        <w:tabs>
          <w:tab w:val="left" w:pos="1560"/>
          <w:tab w:val="left" w:pos="3402"/>
          <w:tab w:val="left" w:pos="4395"/>
          <w:tab w:val="left" w:leader="underscore" w:pos="6237"/>
          <w:tab w:val="left" w:leader="underscore" w:pos="9071"/>
        </w:tabs>
        <w:rPr>
          <w:rFonts w:ascii="Arial" w:hAnsi="Arial"/>
          <w:sz w:val="16"/>
        </w:rPr>
      </w:pP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pStyle w:val="Kopfzeile"/>
        <w:tabs>
          <w:tab w:val="clear" w:pos="4536"/>
          <w:tab w:val="clear" w:pos="9072"/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Pr="00C03DE2" w:rsidRDefault="001E4F2C" w:rsidP="00C03DE2">
      <w:pPr>
        <w:pStyle w:val="Kopfzeile"/>
        <w:tabs>
          <w:tab w:val="clear" w:pos="4536"/>
          <w:tab w:val="clear" w:pos="9072"/>
          <w:tab w:val="left" w:leader="underscore" w:pos="9498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F6834" w:rsidRDefault="001F6834">
      <w:pPr>
        <w:tabs>
          <w:tab w:val="left" w:leader="underscore" w:pos="9071"/>
        </w:tabs>
        <w:rPr>
          <w:rFonts w:ascii="Arial" w:hAnsi="Arial"/>
          <w:sz w:val="18"/>
        </w:rPr>
      </w:pPr>
    </w:p>
    <w:sectPr w:rsidR="001F6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80" w:right="1021" w:bottom="68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31" w:rsidRDefault="00A02731">
      <w:r>
        <w:separator/>
      </w:r>
    </w:p>
  </w:endnote>
  <w:endnote w:type="continuationSeparator" w:id="0">
    <w:p w:rsidR="00A02731" w:rsidRDefault="00A0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4" w:rsidRDefault="004515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E2" w:rsidRPr="00C03DE2" w:rsidRDefault="00C03DE2" w:rsidP="00C03DE2">
    <w:pPr>
      <w:pStyle w:val="berschrift4"/>
      <w:rPr>
        <w:b w:val="0"/>
      </w:rPr>
    </w:pPr>
    <w:r w:rsidRPr="008C6741">
      <w:rPr>
        <w:b w:val="0"/>
      </w:rPr>
      <w:t>03 PG</w:t>
    </w:r>
    <w:r>
      <w:rPr>
        <w:b w:val="0"/>
      </w:rPr>
      <w:t>R-</w:t>
    </w:r>
    <w:r w:rsidRPr="008C6741">
      <w:rPr>
        <w:b w:val="0"/>
      </w:rPr>
      <w:t>W</w:t>
    </w:r>
    <w:r>
      <w:rPr>
        <w:b w:val="0"/>
      </w:rPr>
      <w:t>ahl</w:t>
    </w:r>
    <w:r w:rsidRPr="008C6741">
      <w:rPr>
        <w:b w:val="0"/>
      </w:rPr>
      <w:t xml:space="preserve"> </w:t>
    </w:r>
    <w:r w:rsidRPr="008C6741">
      <w:rPr>
        <w:b w:val="0"/>
      </w:rPr>
      <w:t>20</w:t>
    </w:r>
    <w:r w:rsidR="00451544">
      <w:rPr>
        <w:b w:val="0"/>
      </w:rPr>
      <w:t>22</w:t>
    </w:r>
    <w:bookmarkStart w:id="0" w:name="_GoBack"/>
    <w:bookmarkEnd w:id="0"/>
    <w:r>
      <w:rPr>
        <w:b w:val="0"/>
      </w:rPr>
      <w:t xml:space="preserve"> BA</w:t>
    </w:r>
  </w:p>
  <w:p w:rsidR="00C03DE2" w:rsidRDefault="00C03D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2C" w:rsidRDefault="001E4F2C">
    <w:pPr>
      <w:pStyle w:val="Fuzeile"/>
    </w:pPr>
    <w:r>
      <w:rPr>
        <w:rFonts w:ascii="Arial" w:hAnsi="Arial"/>
        <w:b/>
      </w:rPr>
      <w:t>02 PGR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31" w:rsidRDefault="00A02731">
      <w:r>
        <w:separator/>
      </w:r>
    </w:p>
  </w:footnote>
  <w:footnote w:type="continuationSeparator" w:id="0">
    <w:p w:rsidR="00A02731" w:rsidRDefault="00A0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4" w:rsidRDefault="004515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4" w:rsidRDefault="0045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4" w:rsidRDefault="00451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2C55F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4"/>
    <w:rsid w:val="000A38C7"/>
    <w:rsid w:val="0019769C"/>
    <w:rsid w:val="001E4F2C"/>
    <w:rsid w:val="001F6834"/>
    <w:rsid w:val="00451544"/>
    <w:rsid w:val="004C3918"/>
    <w:rsid w:val="006B531D"/>
    <w:rsid w:val="006D6161"/>
    <w:rsid w:val="008C6741"/>
    <w:rsid w:val="00935990"/>
    <w:rsid w:val="009B3F01"/>
    <w:rsid w:val="00A02731"/>
    <w:rsid w:val="00A525EC"/>
    <w:rsid w:val="00A5514A"/>
    <w:rsid w:val="00A62357"/>
    <w:rsid w:val="00AE250D"/>
    <w:rsid w:val="00C03DE2"/>
    <w:rsid w:val="00D8583F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E3BC2"/>
  <w15:docId w15:val="{130367D9-4ADD-42DA-8052-CCAF576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leader="underscore" w:pos="3402"/>
      </w:tabs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leader="underscore" w:pos="9071"/>
      </w:tabs>
      <w:outlineLvl w:val="3"/>
    </w:pPr>
    <w:rPr>
      <w:rFonts w:ascii="Arial" w:hAnsi="Arial"/>
      <w:b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D85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83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0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1</Pages>
  <Words>23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Kandidatenvorschlag</dc:subject>
  <dc:creator>Herr Meyer</dc:creator>
  <cp:keywords>Kandidatenvorschlag</cp:keywords>
  <cp:lastModifiedBy>Sitzmann, Juliana</cp:lastModifiedBy>
  <cp:revision>7</cp:revision>
  <cp:lastPrinted>2017-11-03T13:05:00Z</cp:lastPrinted>
  <dcterms:created xsi:type="dcterms:W3CDTF">2017-08-02T08:18:00Z</dcterms:created>
  <dcterms:modified xsi:type="dcterms:W3CDTF">2021-05-21T17:03:00Z</dcterms:modified>
</cp:coreProperties>
</file>